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AC" w:rsidRDefault="00602DAC" w:rsidP="00CC5ABE">
      <w:pPr>
        <w:spacing w:line="540" w:lineRule="exact"/>
        <w:rPr>
          <w:color w:val="000000"/>
          <w:szCs w:val="30"/>
        </w:rPr>
      </w:pPr>
      <w:r>
        <w:rPr>
          <w:rFonts w:hint="eastAsia"/>
          <w:color w:val="000000"/>
          <w:szCs w:val="30"/>
        </w:rPr>
        <w:t>附件</w:t>
      </w:r>
      <w:r>
        <w:rPr>
          <w:color w:val="000000"/>
          <w:szCs w:val="30"/>
        </w:rPr>
        <w:t>1</w:t>
      </w:r>
    </w:p>
    <w:p w:rsidR="00602DAC" w:rsidRDefault="00602DAC" w:rsidP="001223EE">
      <w:pPr>
        <w:spacing w:afterLines="100" w:line="6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2015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年温州市武术裁判员、业余教练员培训班报名表</w:t>
      </w:r>
    </w:p>
    <w:p w:rsidR="00602DAC" w:rsidRDefault="00602DAC" w:rsidP="00CC5ABE">
      <w:pPr>
        <w:pStyle w:val="NormalWeb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单位（公章）：</w:t>
      </w:r>
      <w:r>
        <w:rPr>
          <w:color w:val="000000"/>
          <w:sz w:val="24"/>
          <w:szCs w:val="24"/>
        </w:rPr>
        <w:t>               </w:t>
      </w:r>
      <w:r>
        <w:rPr>
          <w:rFonts w:hint="eastAsia"/>
          <w:color w:val="000000"/>
          <w:sz w:val="24"/>
          <w:szCs w:val="24"/>
        </w:rPr>
        <w:t>填表人：</w:t>
      </w:r>
      <w:r>
        <w:rPr>
          <w:color w:val="000000"/>
          <w:sz w:val="24"/>
          <w:szCs w:val="24"/>
        </w:rPr>
        <w:t>                  </w:t>
      </w:r>
      <w:r>
        <w:rPr>
          <w:rFonts w:hint="eastAsia"/>
          <w:color w:val="000000"/>
          <w:sz w:val="24"/>
          <w:szCs w:val="24"/>
        </w:rPr>
        <w:t>电话：</w:t>
      </w:r>
    </w:p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28"/>
        <w:gridCol w:w="416"/>
        <w:gridCol w:w="967"/>
        <w:gridCol w:w="433"/>
        <w:gridCol w:w="634"/>
        <w:gridCol w:w="683"/>
        <w:gridCol w:w="1633"/>
        <w:gridCol w:w="1367"/>
        <w:gridCol w:w="3350"/>
        <w:gridCol w:w="959"/>
        <w:gridCol w:w="1010"/>
        <w:gridCol w:w="1440"/>
      </w:tblGrid>
      <w:tr w:rsidR="00602DAC" w:rsidTr="001B1D97">
        <w:trPr>
          <w:trHeight w:val="807"/>
        </w:trPr>
        <w:tc>
          <w:tcPr>
            <w:tcW w:w="468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序</w:t>
            </w:r>
          </w:p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号</w:t>
            </w:r>
          </w:p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姓名</w:t>
            </w:r>
          </w:p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性</w:t>
            </w:r>
          </w:p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别</w:t>
            </w:r>
          </w:p>
        </w:tc>
        <w:tc>
          <w:tcPr>
            <w:tcW w:w="967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出生</w:t>
            </w:r>
          </w:p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年月</w:t>
            </w:r>
          </w:p>
        </w:tc>
        <w:tc>
          <w:tcPr>
            <w:tcW w:w="433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民</w:t>
            </w:r>
          </w:p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族</w:t>
            </w:r>
          </w:p>
        </w:tc>
        <w:tc>
          <w:tcPr>
            <w:tcW w:w="634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学历</w:t>
            </w:r>
          </w:p>
        </w:tc>
        <w:tc>
          <w:tcPr>
            <w:tcW w:w="683" w:type="dxa"/>
            <w:vAlign w:val="center"/>
          </w:tcPr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政治</w:t>
            </w:r>
          </w:p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633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身份证号</w:t>
            </w:r>
          </w:p>
        </w:tc>
        <w:tc>
          <w:tcPr>
            <w:tcW w:w="1367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培训</w:t>
            </w:r>
          </w:p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项目</w:t>
            </w:r>
          </w:p>
        </w:tc>
        <w:tc>
          <w:tcPr>
            <w:tcW w:w="3350" w:type="dxa"/>
            <w:vAlign w:val="center"/>
          </w:tcPr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所在单位或体育组织及职务</w:t>
            </w:r>
          </w:p>
        </w:tc>
        <w:tc>
          <w:tcPr>
            <w:tcW w:w="959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已获何等级裁判证</w:t>
            </w:r>
          </w:p>
        </w:tc>
        <w:tc>
          <w:tcPr>
            <w:tcW w:w="1010" w:type="dxa"/>
            <w:vAlign w:val="center"/>
          </w:tcPr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获证</w:t>
            </w:r>
          </w:p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440" w:type="dxa"/>
            <w:vAlign w:val="center"/>
          </w:tcPr>
          <w:p w:rsidR="00602DAC" w:rsidRDefault="00602DAC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联系</w:t>
            </w:r>
          </w:p>
          <w:p w:rsidR="00602DAC" w:rsidRDefault="00602DA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电话</w:t>
            </w: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CC5ABE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F852D3" w:rsidRDefault="00602DAC" w:rsidP="00341494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DC5A63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44007B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6173A0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6173A0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6173A0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6173A0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6173A0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6173A0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  <w:tr w:rsidR="00602DAC" w:rsidTr="001B1D97">
        <w:tc>
          <w:tcPr>
            <w:tcW w:w="46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</w:tcPr>
          <w:p w:rsidR="00602DAC" w:rsidRPr="00CC5ABE" w:rsidRDefault="00602DAC" w:rsidP="006173A0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602DAC" w:rsidRPr="00CC5ABE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02DAC" w:rsidRPr="006173A0" w:rsidRDefault="00602DAC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602DAC" w:rsidRDefault="00602DAC" w:rsidP="00CC5ABE">
      <w:pPr>
        <w:spacing w:line="40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备注：各单位于</w:t>
      </w:r>
      <w:r>
        <w:rPr>
          <w:color w:val="000000"/>
          <w:sz w:val="24"/>
          <w:szCs w:val="24"/>
        </w:rPr>
        <w:t>2015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7</w:t>
      </w:r>
      <w:r>
        <w:rPr>
          <w:rFonts w:hint="eastAsia"/>
          <w:color w:val="000000"/>
          <w:sz w:val="24"/>
          <w:szCs w:val="24"/>
        </w:rPr>
        <w:t>日前将《报名表》填好后邮寄至温州市社会体育指导中心（奥林匹克广场</w:t>
      </w:r>
      <w:r>
        <w:rPr>
          <w:color w:val="000000"/>
          <w:sz w:val="24"/>
          <w:szCs w:val="24"/>
        </w:rPr>
        <w:t>A</w:t>
      </w:r>
      <w:r>
        <w:rPr>
          <w:rFonts w:hint="eastAsia"/>
          <w:color w:val="000000"/>
          <w:sz w:val="24"/>
          <w:szCs w:val="24"/>
        </w:rPr>
        <w:t>幢</w:t>
      </w:r>
      <w:r>
        <w:rPr>
          <w:color w:val="000000"/>
          <w:sz w:val="24"/>
          <w:szCs w:val="24"/>
        </w:rPr>
        <w:t>206-1</w:t>
      </w:r>
      <w:r>
        <w:rPr>
          <w:rFonts w:hint="eastAsia"/>
          <w:color w:val="000000"/>
          <w:sz w:val="24"/>
          <w:szCs w:val="24"/>
        </w:rPr>
        <w:t>），联系人：何军，</w:t>
      </w:r>
    </w:p>
    <w:p w:rsidR="00602DAC" w:rsidRDefault="00602DAC" w:rsidP="00CC5ABE">
      <w:pPr>
        <w:spacing w:line="400" w:lineRule="exact"/>
        <w:rPr>
          <w:color w:val="000000"/>
          <w:szCs w:val="30"/>
        </w:rPr>
      </w:pPr>
      <w:r>
        <w:rPr>
          <w:rFonts w:hint="eastAsia"/>
          <w:color w:val="000000"/>
          <w:sz w:val="24"/>
          <w:szCs w:val="24"/>
        </w:rPr>
        <w:t>电话（传真）：</w:t>
      </w:r>
      <w:r>
        <w:rPr>
          <w:color w:val="000000"/>
          <w:sz w:val="24"/>
          <w:szCs w:val="24"/>
        </w:rPr>
        <w:t>88202900</w:t>
      </w:r>
      <w:r>
        <w:rPr>
          <w:rFonts w:hint="eastAsia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13857757657</w:t>
      </w:r>
      <w:r>
        <w:rPr>
          <w:rFonts w:hint="eastAsia"/>
          <w:color w:val="000000"/>
          <w:sz w:val="24"/>
          <w:szCs w:val="24"/>
        </w:rPr>
        <w:t>；同时将电子版汇总表发至邮箱：</w:t>
      </w:r>
      <w:r>
        <w:rPr>
          <w:color w:val="000000"/>
          <w:sz w:val="24"/>
          <w:szCs w:val="24"/>
        </w:rPr>
        <w:t>469738048@qq.com</w:t>
      </w:r>
      <w:r>
        <w:rPr>
          <w:rFonts w:hint="eastAsia"/>
          <w:color w:val="000000"/>
          <w:sz w:val="24"/>
          <w:szCs w:val="24"/>
        </w:rPr>
        <w:t>。</w:t>
      </w:r>
      <w:r>
        <w:rPr>
          <w:color w:val="000000"/>
          <w:szCs w:val="30"/>
        </w:rPr>
        <w:t xml:space="preserve"> </w:t>
      </w:r>
    </w:p>
    <w:sectPr w:rsidR="00602DAC" w:rsidSect="00CC5A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AC" w:rsidRDefault="00602DAC" w:rsidP="00F852D3">
      <w:r>
        <w:separator/>
      </w:r>
    </w:p>
  </w:endnote>
  <w:endnote w:type="continuationSeparator" w:id="0">
    <w:p w:rsidR="00602DAC" w:rsidRDefault="00602DAC" w:rsidP="00F8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AC" w:rsidRDefault="00602DAC" w:rsidP="00F852D3">
      <w:r>
        <w:separator/>
      </w:r>
    </w:p>
  </w:footnote>
  <w:footnote w:type="continuationSeparator" w:id="0">
    <w:p w:rsidR="00602DAC" w:rsidRDefault="00602DAC" w:rsidP="00F85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BE"/>
    <w:rsid w:val="000623BF"/>
    <w:rsid w:val="00103150"/>
    <w:rsid w:val="0010454D"/>
    <w:rsid w:val="001223EE"/>
    <w:rsid w:val="00143642"/>
    <w:rsid w:val="001B1D97"/>
    <w:rsid w:val="001D7B20"/>
    <w:rsid w:val="001E405E"/>
    <w:rsid w:val="00307D49"/>
    <w:rsid w:val="00341494"/>
    <w:rsid w:val="0044007B"/>
    <w:rsid w:val="004C2141"/>
    <w:rsid w:val="004D0411"/>
    <w:rsid w:val="00602DAC"/>
    <w:rsid w:val="006173A0"/>
    <w:rsid w:val="0063608E"/>
    <w:rsid w:val="00746AF2"/>
    <w:rsid w:val="0079036E"/>
    <w:rsid w:val="009337A0"/>
    <w:rsid w:val="00943FA3"/>
    <w:rsid w:val="00975ECD"/>
    <w:rsid w:val="00A42CD7"/>
    <w:rsid w:val="00A766E2"/>
    <w:rsid w:val="00AA5AB4"/>
    <w:rsid w:val="00B71386"/>
    <w:rsid w:val="00BB70CD"/>
    <w:rsid w:val="00BF5E1D"/>
    <w:rsid w:val="00C23739"/>
    <w:rsid w:val="00C41F7D"/>
    <w:rsid w:val="00C83203"/>
    <w:rsid w:val="00CC5ABE"/>
    <w:rsid w:val="00D84AEC"/>
    <w:rsid w:val="00D956A8"/>
    <w:rsid w:val="00DC5A63"/>
    <w:rsid w:val="00DD7E9F"/>
    <w:rsid w:val="00E92B4E"/>
    <w:rsid w:val="00EE24FF"/>
    <w:rsid w:val="00F241C4"/>
    <w:rsid w:val="00F26622"/>
    <w:rsid w:val="00F8250C"/>
    <w:rsid w:val="00F8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E"/>
    <w:pPr>
      <w:widowControl w:val="0"/>
      <w:jc w:val="both"/>
    </w:pPr>
    <w:rPr>
      <w:rFonts w:ascii="仿宋_GB2312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5ABE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85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2D3"/>
    <w:rPr>
      <w:rFonts w:ascii="仿宋_GB2312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5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2D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64</Words>
  <Characters>371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dcterms:created xsi:type="dcterms:W3CDTF">2015-07-30T02:39:00Z</dcterms:created>
  <dcterms:modified xsi:type="dcterms:W3CDTF">2015-08-17T08:42:00Z</dcterms:modified>
</cp:coreProperties>
</file>